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7780" w14:textId="63DBA25A" w:rsidR="003D6F82" w:rsidRPr="00FD1B72" w:rsidRDefault="009A127B" w:rsidP="23FBDB77">
      <w:pPr>
        <w:pStyle w:val="Heading1"/>
        <w:spacing w:before="0"/>
        <w:rPr>
          <w:color w:val="auto"/>
        </w:rPr>
      </w:pPr>
      <w:r w:rsidRPr="00CE1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E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 filled="f" stroked="f" strokeweight=".5pt">
                <v:textbox inset="0,0,0,0">
                  <w:txbxContent>
                    <w:p w14:paraId="7835F2FB" w14:textId="77777777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14:paraId="48B78CA1" w14:textId="330FE6A8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14:paraId="1C5D9694" w14:textId="1AA31009" w:rsidR="009A127B" w:rsidRPr="009A127B" w:rsidRDefault="009A127B" w:rsidP="009A127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00CE1823">
        <w:rPr>
          <w:noProof/>
        </w:rPr>
        <w:t xml:space="preserve"> </w:t>
      </w:r>
      <w:r w:rsidR="00894808" w:rsidRPr="00CE1823">
        <w:rPr>
          <w:noProof/>
          <w:color w:val="auto"/>
        </w:rPr>
        <w:t>Attendance Register</w:t>
      </w:r>
      <w:r w:rsidR="00225BBC" w:rsidRPr="00CE1823">
        <w:rPr>
          <w:noProof/>
          <w:color w:val="auto"/>
        </w:rPr>
        <w:t xml:space="preserve"> </w:t>
      </w:r>
      <w:r w:rsidR="0013217A" w:rsidRPr="00CE1823">
        <w:rPr>
          <w:noProof/>
          <w:color w:val="auto"/>
        </w:rPr>
        <w:t>–</w:t>
      </w:r>
      <w:r w:rsidR="00225BBC" w:rsidRPr="00CE1823">
        <w:rPr>
          <w:noProof/>
          <w:color w:val="auto"/>
        </w:rPr>
        <w:t xml:space="preserve"> </w:t>
      </w:r>
      <w:r w:rsidR="00CE1823">
        <w:rPr>
          <w:noProof/>
          <w:color w:val="auto"/>
        </w:rPr>
        <w:t>Wagga Touch Association</w:t>
      </w:r>
    </w:p>
    <w:p w14:paraId="66F19639" w14:textId="7D107F89" w:rsidR="00894808" w:rsidRPr="00FD1B72" w:rsidRDefault="00894808" w:rsidP="00894808">
      <w:pPr>
        <w:pStyle w:val="Heading3"/>
        <w:rPr>
          <w:color w:val="auto"/>
        </w:rPr>
      </w:pPr>
      <w:r w:rsidRPr="00FD1B72">
        <w:rPr>
          <w:color w:val="auto"/>
        </w:rPr>
        <w:t>Register of attendees</w:t>
      </w:r>
      <w:r w:rsidR="00B05DE1">
        <w:rPr>
          <w:color w:val="auto"/>
        </w:rPr>
        <w:t xml:space="preserve"> (please email completed sheets to </w:t>
      </w:r>
      <w:r w:rsidR="00B05DE1" w:rsidRPr="00B05DE1">
        <w:rPr>
          <w:color w:val="auto"/>
          <w:u w:val="single"/>
        </w:rPr>
        <w:t>contact@waggatouch.com.au</w:t>
      </w:r>
      <w:r w:rsidR="00B05DE1">
        <w:rPr>
          <w:color w:val="auto"/>
        </w:rPr>
        <w:t>)</w:t>
      </w:r>
    </w:p>
    <w:p w14:paraId="5D1CE94A" w14:textId="77777777" w:rsidR="00894808" w:rsidRDefault="00894808" w:rsidP="00894808"/>
    <w:p w14:paraId="392E9AE5" w14:textId="4EF03D75" w:rsidR="00894808" w:rsidRDefault="00DF2AA9" w:rsidP="008948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Team Name: </w:t>
      </w:r>
      <w:r w:rsidRPr="003A2080">
        <w:rPr>
          <w:b/>
          <w:bCs/>
          <w:sz w:val="22"/>
          <w:szCs w:val="22"/>
        </w:rPr>
        <w:t>_____________________</w:t>
      </w:r>
      <w:r w:rsidR="00894808" w:rsidRPr="003A2080">
        <w:rPr>
          <w:b/>
          <w:bCs/>
          <w:sz w:val="22"/>
          <w:szCs w:val="22"/>
        </w:rPr>
        <w:t>Activity: _____________</w:t>
      </w:r>
      <w:r w:rsidR="00894808">
        <w:rPr>
          <w:b/>
          <w:bCs/>
          <w:sz w:val="22"/>
          <w:szCs w:val="22"/>
        </w:rPr>
        <w:t xml:space="preserve">___ </w:t>
      </w:r>
      <w:r w:rsidR="00894808" w:rsidRPr="003A2080">
        <w:rPr>
          <w:b/>
          <w:bCs/>
          <w:sz w:val="22"/>
          <w:szCs w:val="22"/>
        </w:rPr>
        <w:t>Location: 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315"/>
        <w:gridCol w:w="1063"/>
        <w:gridCol w:w="1063"/>
        <w:gridCol w:w="3119"/>
        <w:gridCol w:w="1843"/>
      </w:tblGrid>
      <w:tr w:rsidR="00B10F30" w14:paraId="57ECAAE3" w14:textId="77777777" w:rsidTr="00CA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3C3858C5" w14:textId="4380CD01" w:rsidR="00894808" w:rsidRDefault="008948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58B24E7D" w14:textId="712DDC24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4B79F1D8" w14:textId="7E6108F0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203FBC8B" w14:textId="4A0FB0A9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4830E881" w14:textId="3EE73058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175465B2" w14:textId="558B0C83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1BCE266C" w14:textId="1635AA8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8000"/>
          </w:tcPr>
          <w:p w14:paraId="5475C657" w14:textId="70E81EF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B166D2">
              <w:t xml:space="preserve">the </w:t>
            </w:r>
            <w:r>
              <w:t>previous 14 days</w:t>
            </w:r>
            <w:r w:rsidR="00620D5A">
              <w:t xml:space="preserve">, </w:t>
            </w:r>
            <w:r w:rsidR="004D6938">
              <w:t>have you</w:t>
            </w:r>
            <w:r w:rsidR="005C665F">
              <w:t>:</w:t>
            </w:r>
          </w:p>
          <w:p w14:paraId="511E9142" w14:textId="52CBFA01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</w:t>
            </w:r>
            <w:r w:rsidR="00894808" w:rsidRPr="00B03912">
              <w:rPr>
                <w:b w:val="0"/>
                <w:sz w:val="18"/>
                <w:szCs w:val="18"/>
              </w:rPr>
              <w:t>ny COVID-19 symptoms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59D818C0" w14:textId="11D78913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</w:t>
            </w:r>
            <w:r w:rsidR="00894808" w:rsidRPr="00B03912">
              <w:rPr>
                <w:b w:val="0"/>
                <w:sz w:val="18"/>
                <w:szCs w:val="18"/>
              </w:rPr>
              <w:t>n contact with any confirmed/suspected COVID-19 case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4EA4BF05" w14:textId="3198AC43" w:rsidR="00894808" w:rsidRPr="00894808" w:rsidRDefault="005C665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</w:t>
            </w:r>
            <w:r w:rsidR="00894808" w:rsidRPr="00B03912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1410F17" w14:textId="14DA795F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Downloaded and using COVIDSafe app?</w:t>
            </w:r>
          </w:p>
        </w:tc>
      </w:tr>
      <w:tr w:rsidR="00B03912" w14:paraId="58D55D92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894808" w:rsidRDefault="008948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1F96448F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772DD3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294EB375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4E8EF88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DFC04C8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0C5AEE6C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5C7D28F3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319E6120" w14:textId="77777777" w:rsidTr="00B0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/>
    <w:sectPr w:rsidR="23FBDB77" w:rsidSect="00CC60E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0B4B" w14:textId="77777777" w:rsidR="007D6C91" w:rsidRDefault="007D6C91" w:rsidP="008E21DE">
      <w:pPr>
        <w:spacing w:before="0" w:after="0"/>
      </w:pPr>
      <w:r>
        <w:separator/>
      </w:r>
    </w:p>
    <w:p w14:paraId="2FF20AB3" w14:textId="77777777" w:rsidR="007D6C91" w:rsidRDefault="007D6C91"/>
  </w:endnote>
  <w:endnote w:type="continuationSeparator" w:id="0">
    <w:p w14:paraId="23D142C5" w14:textId="77777777" w:rsidR="007D6C91" w:rsidRDefault="007D6C91" w:rsidP="008E21DE">
      <w:pPr>
        <w:spacing w:before="0" w:after="0"/>
      </w:pPr>
      <w:r>
        <w:continuationSeparator/>
      </w:r>
    </w:p>
    <w:p w14:paraId="2DFB3B49" w14:textId="77777777" w:rsidR="007D6C91" w:rsidRDefault="007D6C91"/>
  </w:endnote>
  <w:endnote w:type="continuationNotice" w:id="1">
    <w:p w14:paraId="13353F7D" w14:textId="77777777" w:rsidR="007D6C91" w:rsidRDefault="007D6C9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145E1140" w:rsidR="006E4AB3" w:rsidRDefault="002009B7" w:rsidP="00CC60E5">
    <w:r>
      <w:rPr>
        <w:noProof/>
        <w:lang w:val="en-US"/>
      </w:rPr>
      <w:drawing>
        <wp:anchor distT="0" distB="0" distL="114300" distR="114300" simplePos="0" relativeHeight="251659266" behindDoc="0" locked="0" layoutInCell="1" allowOverlap="1" wp14:anchorId="14E2A077" wp14:editId="79227CFC">
          <wp:simplePos x="0" y="0"/>
          <wp:positionH relativeFrom="column">
            <wp:posOffset>5715000</wp:posOffset>
          </wp:positionH>
          <wp:positionV relativeFrom="paragraph">
            <wp:posOffset>-86995</wp:posOffset>
          </wp:positionV>
          <wp:extent cx="3516630" cy="457200"/>
          <wp:effectExtent l="0" t="0" r="0" b="0"/>
          <wp:wrapTight wrapText="bothSides">
            <wp:wrapPolygon edited="0">
              <wp:start x="0" y="0"/>
              <wp:lineTo x="0" y="20400"/>
              <wp:lineTo x="21374" y="20400"/>
              <wp:lineTo x="21374" y="0"/>
              <wp:lineTo x="0" y="0"/>
            </wp:wrapPolygon>
          </wp:wrapTight>
          <wp:docPr id="5" name="Picture 5" descr="Passport SSD:Touch Footy Australia:Covid 19:Covid19 - Resources:WIP:Content:TFA_State 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sport SSD:Touch Footy Australia:Covid 19:Covid19 - Resources:WIP:Content:TFA_State 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0E5" w:rsidRPr="001D2E75">
      <w:rPr>
        <w:b/>
        <w:bCs/>
      </w:rPr>
      <w:t>Note:</w:t>
    </w:r>
    <w:r w:rsidR="00CC60E5">
      <w:t xml:space="preserve"> Attendance information is collected in accordance with the </w:t>
    </w:r>
    <w:r w:rsidR="00CE1823">
      <w:t>NSW Touch</w:t>
    </w:r>
    <w:r w:rsidR="00CC60E5">
      <w:t xml:space="preserve"> </w:t>
    </w:r>
    <w:r w:rsidR="00CC60E5" w:rsidRPr="008A1B51">
      <w:t>Privacy Policy</w:t>
    </w:r>
    <w:r w:rsidR="00CC60E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9C1E" w14:textId="77777777" w:rsidR="007D6C91" w:rsidRDefault="007D6C91" w:rsidP="008E21DE">
      <w:pPr>
        <w:spacing w:before="0" w:after="0"/>
      </w:pPr>
      <w:r>
        <w:separator/>
      </w:r>
    </w:p>
    <w:p w14:paraId="1C45FD8C" w14:textId="77777777" w:rsidR="007D6C91" w:rsidRDefault="007D6C91"/>
  </w:footnote>
  <w:footnote w:type="continuationSeparator" w:id="0">
    <w:p w14:paraId="19E918C4" w14:textId="77777777" w:rsidR="007D6C91" w:rsidRDefault="007D6C91" w:rsidP="008E21DE">
      <w:pPr>
        <w:spacing w:before="0" w:after="0"/>
      </w:pPr>
      <w:r>
        <w:continuationSeparator/>
      </w:r>
    </w:p>
    <w:p w14:paraId="1E67E7D4" w14:textId="77777777" w:rsidR="007D6C91" w:rsidRDefault="007D6C91"/>
  </w:footnote>
  <w:footnote w:type="continuationNotice" w:id="1">
    <w:p w14:paraId="04C60CF7" w14:textId="77777777" w:rsidR="007D6C91" w:rsidRDefault="007D6C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42D021AC" w:rsidR="00225BBC" w:rsidRDefault="00CE1823" w:rsidP="00CE1823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90" behindDoc="1" locked="0" layoutInCell="1" allowOverlap="1" wp14:anchorId="45A8A497" wp14:editId="3E4F039E">
          <wp:simplePos x="0" y="0"/>
          <wp:positionH relativeFrom="column">
            <wp:posOffset>8782050</wp:posOffset>
          </wp:positionH>
          <wp:positionV relativeFrom="paragraph">
            <wp:posOffset>635</wp:posOffset>
          </wp:positionV>
          <wp:extent cx="640080" cy="770641"/>
          <wp:effectExtent l="0" t="0" r="7620" b="0"/>
          <wp:wrapNone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pers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770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8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009B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 filled="f" stroked="f" strokeweight=".5pt">
              <v:textbox inset="0,0,0,0">
                <w:txbxContent>
                  <w:p w14:paraId="55F81F9E" w14:textId="77777777"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009B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2881"/>
    <w:rsid w:val="001E6966"/>
    <w:rsid w:val="002009B7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517E1"/>
    <w:rsid w:val="00680F04"/>
    <w:rsid w:val="006C1769"/>
    <w:rsid w:val="006E4AB3"/>
    <w:rsid w:val="00776401"/>
    <w:rsid w:val="007A55BD"/>
    <w:rsid w:val="007D6C91"/>
    <w:rsid w:val="007E3FDA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05DE1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A6AE2"/>
    <w:rsid w:val="00CC60E5"/>
    <w:rsid w:val="00CD1080"/>
    <w:rsid w:val="00CE1823"/>
    <w:rsid w:val="00D46C9E"/>
    <w:rsid w:val="00DD0FFA"/>
    <w:rsid w:val="00DF172C"/>
    <w:rsid w:val="00DF2AA9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D1B72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docId w15:val="{DEC844EE-CF07-4228-9E63-45A1B91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7" w:qFormat="1"/>
    <w:lsdException w:name="Quote" w:uiPriority="34" w:qFormat="1"/>
    <w:lsdException w:name="Intense Quote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uiPriority="33" w:qFormat="1"/>
    <w:lsdException w:name="Subtle Reference" w:uiPriority="37" w:qFormat="1"/>
    <w:lsdException w:name="Intense Reference" w:uiPriority="37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F09316282BB48B5154AB7DCC06ED0" ma:contentTypeVersion="14" ma:contentTypeDescription="Create a new document." ma:contentTypeScope="" ma:versionID="df3b587e494367c0d5cd24bc90342fa3">
  <xsd:schema xmlns:xsd="http://www.w3.org/2001/XMLSchema" xmlns:xs="http://www.w3.org/2001/XMLSchema" xmlns:p="http://schemas.microsoft.com/office/2006/metadata/properties" xmlns:ns2="2039c64c-78b6-4952-beda-49abdd45cffc" xmlns:ns3="3a48bfeb-b122-4f1b-a670-1db7ec74595c" targetNamespace="http://schemas.microsoft.com/office/2006/metadata/properties" ma:root="true" ma:fieldsID="2f16add737355f27e0807193e4bb206e" ns2:_="" ns3:_="">
    <xsd:import namespace="2039c64c-78b6-4952-beda-49abdd45cffc"/>
    <xsd:import namespace="3a48bfeb-b122-4f1b-a670-1db7ec7459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c64c-78b6-4952-beda-49abdd45c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bfeb-b122-4f1b-a670-1db7ec745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C1607-8416-4BEB-A5C7-3FE38C2B69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FB934A-662A-4AB8-BBEC-F9F170149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FFA5F0-55F3-405C-8527-FA77F67E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c64c-78b6-4952-beda-49abdd45cffc"/>
    <ds:schemaRef ds:uri="3a48bfeb-b122-4f1b-a670-1db7ec745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Evan Robertson</cp:lastModifiedBy>
  <cp:revision>5</cp:revision>
  <dcterms:created xsi:type="dcterms:W3CDTF">2020-06-04T07:24:00Z</dcterms:created>
  <dcterms:modified xsi:type="dcterms:W3CDTF">2020-08-13T07:04:00Z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0x010100340F09316282BB48B5154AB7DCC06ED0</vt:lpwstr>
  </property>
</Properties>
</file>